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EB" w:rsidRPr="00856D92" w:rsidRDefault="004F0416" w:rsidP="00682AEB">
      <w:pPr>
        <w:tabs>
          <w:tab w:val="center" w:pos="4320"/>
          <w:tab w:val="right" w:pos="8640"/>
        </w:tabs>
        <w:rPr>
          <w:rFonts w:ascii="Times New Roman" w:hAnsi="Times New Roman" w:cs="Times New Roman"/>
          <w:color w:val="0000FF"/>
          <w:kern w:val="28"/>
          <w:sz w:val="96"/>
          <w:szCs w:val="96"/>
        </w:rPr>
      </w:pPr>
      <w:r w:rsidRPr="004F0416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682AEB">
        <w:rPr>
          <w:rFonts w:ascii="Times New Roman" w:hAnsi="Times New Roman" w:cs="Times New Roman"/>
          <w:noProof/>
          <w:kern w:val="28"/>
          <w:sz w:val="24"/>
          <w:szCs w:val="24"/>
          <w:lang w:eastAsia="fr-FR"/>
        </w:rPr>
        <w:drawing>
          <wp:inline distT="0" distB="0" distL="0" distR="0">
            <wp:extent cx="1085850" cy="85725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1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</w:t>
      </w:r>
      <w:r w:rsidR="00682AE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</w:t>
      </w:r>
      <w:r w:rsidRPr="004F0416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682AEB">
        <w:rPr>
          <w:rFonts w:ascii="Times New Roman" w:hAnsi="Times New Roman" w:cs="Times New Roman"/>
          <w:noProof/>
          <w:color w:val="0000FF"/>
          <w:kern w:val="28"/>
          <w:sz w:val="96"/>
          <w:szCs w:val="96"/>
          <w:lang w:eastAsia="fr-FR"/>
        </w:rPr>
        <w:drawing>
          <wp:inline distT="0" distB="0" distL="0" distR="0">
            <wp:extent cx="1571625" cy="10382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AEB" w:rsidRPr="00856D92">
        <w:rPr>
          <w:rFonts w:ascii="Times New Roman" w:hAnsi="Times New Roman" w:cs="Times New Roman"/>
          <w:color w:val="0000FF"/>
          <w:kern w:val="28"/>
          <w:sz w:val="96"/>
          <w:szCs w:val="96"/>
        </w:rPr>
        <w:t xml:space="preserve">   </w:t>
      </w:r>
    </w:p>
    <w:p w:rsidR="004F0416" w:rsidRPr="004F0416" w:rsidRDefault="004F0416" w:rsidP="004F04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F041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</w:t>
      </w:r>
      <w:r w:rsidR="005F2926" w:rsidRPr="005F2926">
        <w:rPr>
          <w:rFonts w:ascii="Times New Roman" w:hAnsi="Times New Roman" w:cs="Times New Roman"/>
          <w:kern w:val="28"/>
          <w:sz w:val="24"/>
          <w:szCs w:val="24"/>
        </w:rPr>
        <w:fldChar w:fldCharType="begin"/>
      </w:r>
      <w:r w:rsidR="00A70B72">
        <w:rPr>
          <w:rFonts w:ascii="Times New Roman" w:hAnsi="Times New Roman" w:cs="Times New Roman"/>
          <w:kern w:val="28"/>
          <w:sz w:val="24"/>
          <w:szCs w:val="24"/>
        </w:rPr>
        <w:instrText>HYPERLINK "C:\\Users\\Fabienne\\AppData\\Local\\Microsoft\\Windows\\Temporary Internet Files\\Content.Outlook\\index.htm"</w:instrText>
      </w:r>
      <w:r w:rsidR="00A70B72" w:rsidRPr="005F2926">
        <w:rPr>
          <w:rFonts w:ascii="Times New Roman" w:hAnsi="Times New Roman" w:cs="Times New Roman"/>
          <w:kern w:val="28"/>
          <w:sz w:val="24"/>
          <w:szCs w:val="24"/>
        </w:rPr>
      </w:r>
      <w:r w:rsidR="005F2926" w:rsidRPr="005F2926">
        <w:rPr>
          <w:rFonts w:ascii="Times New Roman" w:hAnsi="Times New Roman" w:cs="Times New Roman"/>
          <w:kern w:val="28"/>
          <w:sz w:val="24"/>
          <w:szCs w:val="24"/>
        </w:rPr>
        <w:fldChar w:fldCharType="separate"/>
      </w:r>
    </w:p>
    <w:p w:rsidR="00785BC6" w:rsidRDefault="005F2926" w:rsidP="005A2732">
      <w:pPr>
        <w:pStyle w:val="Titre1"/>
        <w:tabs>
          <w:tab w:val="left" w:pos="-567"/>
        </w:tabs>
        <w:ind w:left="-567"/>
        <w:rPr>
          <w:rStyle w:val="Rfrenceintense"/>
        </w:rPr>
      </w:pPr>
      <w:r w:rsidRPr="004F0416">
        <w:rPr>
          <w:kern w:val="28"/>
        </w:rPr>
        <w:fldChar w:fldCharType="end"/>
      </w:r>
      <w:r w:rsidR="00856D92">
        <w:rPr>
          <w:kern w:val="28"/>
        </w:rPr>
        <w:t xml:space="preserve">               </w:t>
      </w:r>
      <w:r w:rsidR="006A058B">
        <w:rPr>
          <w:kern w:val="28"/>
        </w:rPr>
        <w:t xml:space="preserve">           </w:t>
      </w:r>
      <w:r w:rsidR="00856D92" w:rsidRPr="00856D92">
        <w:rPr>
          <w:rStyle w:val="Rfrenceintense"/>
        </w:rPr>
        <w:t>Règlement d</w:t>
      </w:r>
      <w:r w:rsidR="00C860BE">
        <w:rPr>
          <w:rStyle w:val="Rfrenceintense"/>
        </w:rPr>
        <w:t>e la randonnée</w:t>
      </w:r>
      <w:r w:rsidR="005A2732">
        <w:rPr>
          <w:rStyle w:val="Rfrenceintense"/>
        </w:rPr>
        <w:t xml:space="preserve"> cyclotouriste</w:t>
      </w:r>
      <w:r w:rsidR="00856D92" w:rsidRPr="00856D92">
        <w:rPr>
          <w:rStyle w:val="Rfrenceintense"/>
        </w:rPr>
        <w:t xml:space="preserve"> AC Plabennec</w:t>
      </w:r>
      <w:r w:rsidR="00856D92">
        <w:rPr>
          <w:rStyle w:val="Rfrenceintense"/>
        </w:rPr>
        <w:t xml:space="preserve"> </w:t>
      </w:r>
    </w:p>
    <w:p w:rsidR="00C860BE" w:rsidRDefault="00C860BE" w:rsidP="00C860BE"/>
    <w:p w:rsidR="00C860BE" w:rsidRDefault="00C860BE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60BE">
        <w:rPr>
          <w:sz w:val="24"/>
          <w:szCs w:val="24"/>
        </w:rPr>
        <w:t>La randonnée cyclotouriste se déroule sans compétition ni aucun classement</w:t>
      </w:r>
    </w:p>
    <w:p w:rsidR="007D6D13" w:rsidRDefault="00C860BE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Limitation des groupes, au départ</w:t>
      </w:r>
      <w:r w:rsidR="00611C5F">
        <w:rPr>
          <w:sz w:val="24"/>
          <w:szCs w:val="24"/>
        </w:rPr>
        <w:t xml:space="preserve">, </w:t>
      </w:r>
      <w:r w:rsidR="00611C5F" w:rsidRPr="00B2608D">
        <w:rPr>
          <w:sz w:val="24"/>
          <w:szCs w:val="24"/>
          <w:highlight w:val="yellow"/>
        </w:rPr>
        <w:t>à  vingt participants</w:t>
      </w:r>
      <w:r w:rsidR="00D241A2" w:rsidRPr="00B2608D">
        <w:rPr>
          <w:sz w:val="24"/>
          <w:szCs w:val="24"/>
          <w:highlight w:val="yellow"/>
        </w:rPr>
        <w:t xml:space="preserve"> maximum</w:t>
      </w:r>
      <w:r w:rsidR="00D241A2">
        <w:rPr>
          <w:sz w:val="24"/>
          <w:szCs w:val="24"/>
        </w:rPr>
        <w:t xml:space="preserve"> </w:t>
      </w:r>
      <w:r w:rsidR="00611C5F">
        <w:rPr>
          <w:sz w:val="24"/>
          <w:szCs w:val="24"/>
        </w:rPr>
        <w:t xml:space="preserve"> et espace de sécurité à maintenir entre chaque groupe</w:t>
      </w:r>
      <w:r w:rsidR="007D6D13">
        <w:rPr>
          <w:sz w:val="24"/>
          <w:szCs w:val="24"/>
        </w:rPr>
        <w:t>, sur le parcours afin de permettre aux véhicules automobiles effectuant des dépassements de se rabattre.</w:t>
      </w:r>
    </w:p>
    <w:p w:rsidR="00702A00" w:rsidRDefault="000010A3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Strict</w:t>
      </w:r>
      <w:r w:rsidR="00702A00">
        <w:rPr>
          <w:sz w:val="24"/>
          <w:szCs w:val="24"/>
        </w:rPr>
        <w:t xml:space="preserve"> respect du code de la route et des autres usagers. Pas de priorité de passage  ni de présence de signaleurs.</w:t>
      </w:r>
    </w:p>
    <w:p w:rsidR="00702A00" w:rsidRDefault="00702A00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 du casque fortement recommandé et obligatoire pour les participants mineurs.</w:t>
      </w:r>
    </w:p>
    <w:p w:rsidR="00702A00" w:rsidRDefault="00702A00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Respect de l’environnement (ne rien jeter sur la voie publique).  </w:t>
      </w:r>
    </w:p>
    <w:p w:rsidR="00702A00" w:rsidRDefault="00702A00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responsabilité personnelle des participants demeure pleine et entière au regard de ces dispositions.</w:t>
      </w:r>
    </w:p>
    <w:p w:rsidR="00A82836" w:rsidRDefault="00702A00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participation des mineurs est conditionnée </w:t>
      </w:r>
      <w:r w:rsidR="00A82836">
        <w:rPr>
          <w:sz w:val="24"/>
          <w:szCs w:val="24"/>
        </w:rPr>
        <w:t>à une autorisation parentale, ou à la présence d’un encadrement qualifié.</w:t>
      </w:r>
    </w:p>
    <w:p w:rsidR="00A82836" w:rsidRDefault="00A82836" w:rsidP="00C860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Assurances :</w:t>
      </w:r>
    </w:p>
    <w:p w:rsidR="00A82836" w:rsidRDefault="00A82836" w:rsidP="00A828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« Responsabilité civile » des participants, envers des tiers, est couverte par l’assurance de l’organisation ou par la licence sportive du participant.</w:t>
      </w:r>
    </w:p>
    <w:p w:rsidR="00C5724C" w:rsidRDefault="00A82836" w:rsidP="00A8283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« l’individuel accident » : cette assurance a pour objet la couverture personnelle des risques d’accident corporel. Il est dans l’intérêt de chaque participant</w:t>
      </w:r>
      <w:r w:rsidR="00C5724C">
        <w:rPr>
          <w:sz w:val="24"/>
          <w:szCs w:val="24"/>
        </w:rPr>
        <w:t xml:space="preserve"> qui n’en dispose pas, de souscrire à la formule mise à disposition sur place, à l’inscription.</w:t>
      </w:r>
    </w:p>
    <w:p w:rsidR="00C860BE" w:rsidRDefault="00C5724C" w:rsidP="00C5724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fait de participer implique l’acceptation et l’application des prescriptions de ce règlement.</w:t>
      </w:r>
    </w:p>
    <w:p w:rsidR="00C5724C" w:rsidRDefault="00C5724C" w:rsidP="00C5724C">
      <w:pPr>
        <w:rPr>
          <w:sz w:val="24"/>
          <w:szCs w:val="24"/>
        </w:rPr>
      </w:pPr>
    </w:p>
    <w:p w:rsidR="00C5724C" w:rsidRDefault="00C5724C" w:rsidP="00C5724C">
      <w:pPr>
        <w:rPr>
          <w:sz w:val="24"/>
          <w:szCs w:val="24"/>
        </w:rPr>
      </w:pPr>
    </w:p>
    <w:p w:rsidR="00C5724C" w:rsidRPr="00C5724C" w:rsidRDefault="00C5724C" w:rsidP="00C5724C">
      <w:pPr>
        <w:pStyle w:val="Titre"/>
        <w:jc w:val="center"/>
        <w:rPr>
          <w:rStyle w:val="Rfrenceple"/>
        </w:rPr>
      </w:pPr>
      <w:r w:rsidRPr="00C5724C">
        <w:rPr>
          <w:rStyle w:val="Rfrenceple"/>
        </w:rPr>
        <w:t>Bonne route</w:t>
      </w:r>
    </w:p>
    <w:sectPr w:rsidR="00C5724C" w:rsidRPr="00C5724C" w:rsidSect="00856D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48"/>
    <w:multiLevelType w:val="hybridMultilevel"/>
    <w:tmpl w:val="44A4B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AAF"/>
    <w:multiLevelType w:val="hybridMultilevel"/>
    <w:tmpl w:val="9D5406C0"/>
    <w:lvl w:ilvl="0" w:tplc="040C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F8C2FE5"/>
    <w:multiLevelType w:val="hybridMultilevel"/>
    <w:tmpl w:val="5AFCD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5A2732"/>
    <w:rsid w:val="000010A3"/>
    <w:rsid w:val="000234B9"/>
    <w:rsid w:val="000A2B84"/>
    <w:rsid w:val="000C477D"/>
    <w:rsid w:val="000F1330"/>
    <w:rsid w:val="001770D1"/>
    <w:rsid w:val="001855EF"/>
    <w:rsid w:val="001D57C4"/>
    <w:rsid w:val="00266209"/>
    <w:rsid w:val="00267F5A"/>
    <w:rsid w:val="002748DC"/>
    <w:rsid w:val="002B38D0"/>
    <w:rsid w:val="002E1713"/>
    <w:rsid w:val="003218EC"/>
    <w:rsid w:val="003349DA"/>
    <w:rsid w:val="003A559E"/>
    <w:rsid w:val="003F52E1"/>
    <w:rsid w:val="00430DAA"/>
    <w:rsid w:val="004F0416"/>
    <w:rsid w:val="00597C7A"/>
    <w:rsid w:val="005A2732"/>
    <w:rsid w:val="005F2926"/>
    <w:rsid w:val="00611C5F"/>
    <w:rsid w:val="00682AEB"/>
    <w:rsid w:val="006A058B"/>
    <w:rsid w:val="006A6318"/>
    <w:rsid w:val="006E5CCD"/>
    <w:rsid w:val="00702A00"/>
    <w:rsid w:val="00703B5E"/>
    <w:rsid w:val="00715293"/>
    <w:rsid w:val="00715919"/>
    <w:rsid w:val="00785BC6"/>
    <w:rsid w:val="00796446"/>
    <w:rsid w:val="007A1039"/>
    <w:rsid w:val="007C4F45"/>
    <w:rsid w:val="007D6D13"/>
    <w:rsid w:val="00856D92"/>
    <w:rsid w:val="0094483B"/>
    <w:rsid w:val="009C197B"/>
    <w:rsid w:val="009C505A"/>
    <w:rsid w:val="00A70B72"/>
    <w:rsid w:val="00A82836"/>
    <w:rsid w:val="00B2608D"/>
    <w:rsid w:val="00C032FC"/>
    <w:rsid w:val="00C5724C"/>
    <w:rsid w:val="00C74B63"/>
    <w:rsid w:val="00C860BE"/>
    <w:rsid w:val="00D241A2"/>
    <w:rsid w:val="00D365B8"/>
    <w:rsid w:val="00E5295D"/>
    <w:rsid w:val="00E82BEF"/>
    <w:rsid w:val="00EB7B5E"/>
    <w:rsid w:val="00EC6E1B"/>
    <w:rsid w:val="00ED4B8B"/>
    <w:rsid w:val="00F0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C6"/>
  </w:style>
  <w:style w:type="paragraph" w:styleId="Titre1">
    <w:name w:val="heading 1"/>
    <w:basedOn w:val="Normal"/>
    <w:next w:val="Normal"/>
    <w:link w:val="Titre1Car"/>
    <w:uiPriority w:val="9"/>
    <w:qFormat/>
    <w:rsid w:val="00856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41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6D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5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856D92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C860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5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572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724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5724C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57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Documents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modele.dotx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Fabienne</cp:lastModifiedBy>
  <cp:revision>2</cp:revision>
  <cp:lastPrinted>2013-02-22T15:01:00Z</cp:lastPrinted>
  <dcterms:created xsi:type="dcterms:W3CDTF">2015-04-02T07:57:00Z</dcterms:created>
  <dcterms:modified xsi:type="dcterms:W3CDTF">2015-04-02T07:57:00Z</dcterms:modified>
</cp:coreProperties>
</file>